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394"/>
      </w:tblGrid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239" w:type="dxa"/>
          </w:tcPr>
          <w:p w:rsidR="00D562B8" w:rsidRDefault="005C7C2E" w:rsidP="00D562B8">
            <w:pPr>
              <w:spacing w:before="40" w:after="40"/>
            </w:pPr>
            <w:r>
              <w:t>Spindrift</w:t>
            </w:r>
          </w:p>
        </w:tc>
        <w:tc>
          <w:tcPr>
            <w:tcW w:w="4394" w:type="dxa"/>
          </w:tcPr>
          <w:p w:rsidR="00D562B8" w:rsidRDefault="005C7C2E" w:rsidP="00D562B8">
            <w:pPr>
              <w:spacing w:before="40" w:after="40"/>
            </w:pPr>
            <w:r>
              <w:t>Ian Watson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5C7C2E" w:rsidP="00B70C7E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239" w:type="dxa"/>
          </w:tcPr>
          <w:p w:rsidR="00B70C7E" w:rsidRDefault="005C7C2E" w:rsidP="00B70C7E">
            <w:pPr>
              <w:spacing w:before="40" w:after="40"/>
            </w:pPr>
            <w:r>
              <w:t>Nutcracker</w:t>
            </w:r>
          </w:p>
        </w:tc>
        <w:tc>
          <w:tcPr>
            <w:tcW w:w="4394" w:type="dxa"/>
          </w:tcPr>
          <w:p w:rsidR="00B70C7E" w:rsidRDefault="005C7C2E" w:rsidP="00B70C7E">
            <w:pPr>
              <w:spacing w:before="40" w:after="40"/>
            </w:pPr>
            <w:r>
              <w:t>Kan Walker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239" w:type="dxa"/>
          </w:tcPr>
          <w:p w:rsidR="00D562B8" w:rsidRDefault="005C7C2E" w:rsidP="00D562B8">
            <w:pPr>
              <w:spacing w:before="40" w:after="40"/>
            </w:pPr>
            <w:r>
              <w:t>Irene</w:t>
            </w:r>
          </w:p>
        </w:tc>
        <w:tc>
          <w:tcPr>
            <w:tcW w:w="4394" w:type="dxa"/>
          </w:tcPr>
          <w:p w:rsidR="00D562B8" w:rsidRDefault="005C7C2E" w:rsidP="00D562B8">
            <w:pPr>
              <w:spacing w:before="40" w:after="40"/>
            </w:pPr>
            <w:r>
              <w:t>Jack Steward</w:t>
            </w: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5C7C2E" w:rsidP="00B70C7E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239" w:type="dxa"/>
          </w:tcPr>
          <w:p w:rsidR="00B70C7E" w:rsidRDefault="005C7C2E" w:rsidP="00B70C7E">
            <w:pPr>
              <w:spacing w:before="40" w:after="40"/>
            </w:pPr>
            <w:r>
              <w:t>Ragamuffin</w:t>
            </w:r>
          </w:p>
        </w:tc>
        <w:tc>
          <w:tcPr>
            <w:tcW w:w="4394" w:type="dxa"/>
          </w:tcPr>
          <w:p w:rsidR="00B70C7E" w:rsidRDefault="005C7C2E" w:rsidP="00B70C7E">
            <w:pPr>
              <w:spacing w:before="40" w:after="40"/>
            </w:pPr>
            <w:r>
              <w:t>D. Phillips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239" w:type="dxa"/>
          </w:tcPr>
          <w:p w:rsidR="00D562B8" w:rsidRDefault="005C7C2E" w:rsidP="00D562B8">
            <w:pPr>
              <w:spacing w:before="40" w:after="40"/>
            </w:pPr>
            <w:r>
              <w:t xml:space="preserve">Deas </w:t>
            </w:r>
            <w:proofErr w:type="spellStart"/>
            <w:r>
              <w:t>Iolaire</w:t>
            </w:r>
            <w:proofErr w:type="spellEnd"/>
          </w:p>
        </w:tc>
        <w:tc>
          <w:tcPr>
            <w:tcW w:w="4394" w:type="dxa"/>
          </w:tcPr>
          <w:p w:rsidR="00D562B8" w:rsidRDefault="005C7C2E" w:rsidP="00D562B8">
            <w:pPr>
              <w:spacing w:before="40" w:after="40"/>
            </w:pPr>
            <w:r>
              <w:t>Ian Watson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239" w:type="dxa"/>
          </w:tcPr>
          <w:p w:rsidR="00D562B8" w:rsidRDefault="005C7C2E" w:rsidP="00D562B8">
            <w:pPr>
              <w:spacing w:before="40" w:after="40"/>
            </w:pPr>
            <w:r>
              <w:t>Leumeah</w:t>
            </w:r>
          </w:p>
        </w:tc>
        <w:tc>
          <w:tcPr>
            <w:tcW w:w="4394" w:type="dxa"/>
          </w:tcPr>
          <w:p w:rsidR="00D562B8" w:rsidRDefault="005C7C2E" w:rsidP="00D562B8">
            <w:pPr>
              <w:spacing w:before="40" w:after="40"/>
            </w:pPr>
            <w:r>
              <w:t xml:space="preserve">Glenn </w:t>
            </w:r>
            <w:proofErr w:type="spellStart"/>
            <w:r>
              <w:t>Priddle</w:t>
            </w:r>
            <w:proofErr w:type="spellEnd"/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5C7C2E" w:rsidP="005C7C2E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239" w:type="dxa"/>
          </w:tcPr>
          <w:p w:rsidR="005C7C2E" w:rsidRDefault="005C7C2E" w:rsidP="005C7C2E">
            <w:pPr>
              <w:spacing w:before="40" w:after="40"/>
            </w:pPr>
            <w:r>
              <w:t>Leumeah</w:t>
            </w:r>
          </w:p>
        </w:tc>
        <w:tc>
          <w:tcPr>
            <w:tcW w:w="4394" w:type="dxa"/>
          </w:tcPr>
          <w:p w:rsidR="005C7C2E" w:rsidRDefault="005C7C2E" w:rsidP="005C7C2E">
            <w:pPr>
              <w:spacing w:before="40" w:after="40"/>
            </w:pPr>
            <w:r>
              <w:t xml:space="preserve">Glenn </w:t>
            </w:r>
            <w:proofErr w:type="spellStart"/>
            <w:r>
              <w:t>Priddle</w:t>
            </w:r>
            <w:proofErr w:type="spellEnd"/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5C7C2E" w:rsidP="00D562B8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239" w:type="dxa"/>
          </w:tcPr>
          <w:p w:rsidR="00D562B8" w:rsidRDefault="005C7C2E" w:rsidP="00D562B8">
            <w:pPr>
              <w:spacing w:before="40" w:after="40"/>
            </w:pPr>
            <w:r>
              <w:t>Maria</w:t>
            </w:r>
          </w:p>
        </w:tc>
        <w:tc>
          <w:tcPr>
            <w:tcW w:w="4394" w:type="dxa"/>
          </w:tcPr>
          <w:p w:rsidR="00D562B8" w:rsidRDefault="003F48BA" w:rsidP="00D562B8">
            <w:pPr>
              <w:spacing w:before="40" w:after="40"/>
            </w:pPr>
            <w:r>
              <w:t xml:space="preserve">Peter </w:t>
            </w:r>
            <w:proofErr w:type="spellStart"/>
            <w:r w:rsidR="005C7C2E">
              <w:t>Blakiston</w:t>
            </w:r>
            <w:proofErr w:type="spellEnd"/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5C7C2E" w:rsidP="00D562B8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239" w:type="dxa"/>
          </w:tcPr>
          <w:p w:rsidR="005C7C2E" w:rsidRDefault="005C7C2E" w:rsidP="00D562B8">
            <w:pPr>
              <w:spacing w:before="40" w:after="40"/>
            </w:pPr>
            <w:r>
              <w:t>Nyora</w:t>
            </w:r>
          </w:p>
        </w:tc>
        <w:tc>
          <w:tcPr>
            <w:tcW w:w="4394" w:type="dxa"/>
          </w:tcPr>
          <w:p w:rsidR="005C7C2E" w:rsidRDefault="005C7C2E" w:rsidP="00D562B8">
            <w:pPr>
              <w:spacing w:before="40" w:after="40"/>
            </w:pPr>
            <w:r>
              <w:t>R. Trainer</w:t>
            </w:r>
          </w:p>
        </w:tc>
      </w:tr>
      <w:tr w:rsidR="003F48BA" w:rsidTr="009B23EC">
        <w:trPr>
          <w:jc w:val="center"/>
        </w:trPr>
        <w:tc>
          <w:tcPr>
            <w:tcW w:w="1260" w:type="dxa"/>
          </w:tcPr>
          <w:p w:rsidR="003F48BA" w:rsidRDefault="005C7C2E" w:rsidP="003F48BA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239" w:type="dxa"/>
            <w:vAlign w:val="center"/>
          </w:tcPr>
          <w:p w:rsidR="003F48BA" w:rsidRDefault="003F48BA" w:rsidP="003F48BA">
            <w:r>
              <w:t>Pandora 12</w:t>
            </w:r>
          </w:p>
        </w:tc>
        <w:tc>
          <w:tcPr>
            <w:tcW w:w="4394" w:type="dxa"/>
            <w:vAlign w:val="center"/>
          </w:tcPr>
          <w:p w:rsidR="003F48BA" w:rsidRDefault="003F48BA" w:rsidP="003F48BA">
            <w:r>
              <w:t xml:space="preserve">Glenn </w:t>
            </w:r>
            <w:proofErr w:type="spellStart"/>
            <w:r>
              <w:t>Murgatroyd</w:t>
            </w:r>
            <w:proofErr w:type="spellEnd"/>
          </w:p>
        </w:tc>
      </w:tr>
      <w:tr w:rsidR="005C7C2E" w:rsidTr="009B23EC">
        <w:trPr>
          <w:jc w:val="center"/>
        </w:trPr>
        <w:tc>
          <w:tcPr>
            <w:tcW w:w="1260" w:type="dxa"/>
          </w:tcPr>
          <w:p w:rsidR="005C7C2E" w:rsidRDefault="005C7C2E" w:rsidP="005C7C2E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239" w:type="dxa"/>
            <w:vAlign w:val="center"/>
          </w:tcPr>
          <w:p w:rsidR="005C7C2E" w:rsidRDefault="00B33463" w:rsidP="005C7C2E">
            <w:r>
              <w:t>Barcarole</w:t>
            </w:r>
          </w:p>
        </w:tc>
        <w:tc>
          <w:tcPr>
            <w:tcW w:w="4394" w:type="dxa"/>
            <w:vAlign w:val="center"/>
          </w:tcPr>
          <w:p w:rsidR="005C7C2E" w:rsidRDefault="00B33463" w:rsidP="005C7C2E"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5C7C2E" w:rsidP="005C7C2E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239" w:type="dxa"/>
          </w:tcPr>
          <w:p w:rsidR="005C7C2E" w:rsidRDefault="005C7C2E" w:rsidP="005C7C2E">
            <w:pPr>
              <w:spacing w:before="40" w:after="40"/>
            </w:pPr>
            <w:r>
              <w:t>Sombrero</w:t>
            </w:r>
          </w:p>
        </w:tc>
        <w:tc>
          <w:tcPr>
            <w:tcW w:w="4394" w:type="dxa"/>
          </w:tcPr>
          <w:p w:rsidR="005C7C2E" w:rsidRDefault="005C7C2E" w:rsidP="005C7C2E">
            <w:pPr>
              <w:spacing w:before="40" w:after="40"/>
            </w:pPr>
            <w:r>
              <w:t xml:space="preserve">L. </w:t>
            </w:r>
            <w:proofErr w:type="spellStart"/>
            <w:r>
              <w:t>Dearnley</w:t>
            </w:r>
            <w:proofErr w:type="spellEnd"/>
            <w:r>
              <w:t xml:space="preserve"> / N. Wright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5C7C2E" w:rsidP="005C7C2E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239" w:type="dxa"/>
          </w:tcPr>
          <w:p w:rsidR="005C7C2E" w:rsidRDefault="005C7C2E" w:rsidP="005C7C2E">
            <w:pPr>
              <w:spacing w:before="40" w:after="40"/>
            </w:pPr>
            <w:r>
              <w:t>Leprechaun</w:t>
            </w:r>
          </w:p>
        </w:tc>
        <w:tc>
          <w:tcPr>
            <w:tcW w:w="4394" w:type="dxa"/>
          </w:tcPr>
          <w:p w:rsidR="005C7C2E" w:rsidRDefault="005C7C2E" w:rsidP="005C7C2E">
            <w:pPr>
              <w:spacing w:before="40" w:after="40"/>
            </w:pPr>
            <w:r>
              <w:t>J. O’Brien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B33463" w:rsidP="005C7C2E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239" w:type="dxa"/>
          </w:tcPr>
          <w:p w:rsidR="005C7C2E" w:rsidRDefault="00B33463" w:rsidP="005C7C2E">
            <w:pPr>
              <w:spacing w:before="40" w:after="40"/>
            </w:pPr>
            <w:r>
              <w:t>Nancy J</w:t>
            </w:r>
          </w:p>
        </w:tc>
        <w:tc>
          <w:tcPr>
            <w:tcW w:w="4394" w:type="dxa"/>
          </w:tcPr>
          <w:p w:rsidR="005C7C2E" w:rsidRDefault="00B33463" w:rsidP="005C7C2E">
            <w:pPr>
              <w:spacing w:before="40" w:after="40"/>
            </w:pPr>
            <w:r>
              <w:t xml:space="preserve">Jack </w:t>
            </w:r>
            <w:proofErr w:type="spellStart"/>
            <w:r>
              <w:t>Sellars</w:t>
            </w:r>
            <w:proofErr w:type="spellEnd"/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B33463" w:rsidP="005C7C2E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239" w:type="dxa"/>
          </w:tcPr>
          <w:p w:rsidR="005C7C2E" w:rsidRDefault="00B33463" w:rsidP="005C7C2E">
            <w:pPr>
              <w:spacing w:before="40" w:after="40"/>
            </w:pPr>
            <w:r>
              <w:t xml:space="preserve">Corsair </w:t>
            </w:r>
          </w:p>
        </w:tc>
        <w:tc>
          <w:tcPr>
            <w:tcW w:w="4394" w:type="dxa"/>
          </w:tcPr>
          <w:p w:rsidR="005C7C2E" w:rsidRDefault="00B33463" w:rsidP="005C7C2E">
            <w:pPr>
              <w:spacing w:before="40" w:after="40"/>
            </w:pPr>
            <w:r>
              <w:t>Ian Watson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B33463" w:rsidP="005C7C2E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239" w:type="dxa"/>
          </w:tcPr>
          <w:p w:rsidR="005C7C2E" w:rsidRDefault="00B33463" w:rsidP="005C7C2E">
            <w:pPr>
              <w:spacing w:before="40" w:after="40"/>
            </w:pPr>
            <w:r>
              <w:t>Finesse</w:t>
            </w:r>
          </w:p>
        </w:tc>
        <w:tc>
          <w:tcPr>
            <w:tcW w:w="4394" w:type="dxa"/>
          </w:tcPr>
          <w:p w:rsidR="005C7C2E" w:rsidRDefault="00B33463" w:rsidP="005C7C2E">
            <w:pPr>
              <w:spacing w:before="40" w:after="40"/>
            </w:pPr>
            <w:r>
              <w:t>R. Stephens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B33463" w:rsidP="005C7C2E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239" w:type="dxa"/>
          </w:tcPr>
          <w:p w:rsidR="005C7C2E" w:rsidRDefault="00B33463" w:rsidP="005C7C2E">
            <w:pPr>
              <w:spacing w:before="40" w:after="40"/>
            </w:pPr>
            <w:r>
              <w:t>Johanna Blue</w:t>
            </w:r>
          </w:p>
        </w:tc>
        <w:tc>
          <w:tcPr>
            <w:tcW w:w="4394" w:type="dxa"/>
          </w:tcPr>
          <w:p w:rsidR="005C7C2E" w:rsidRDefault="00B33463" w:rsidP="005C7C2E">
            <w:pPr>
              <w:spacing w:before="40" w:after="40"/>
            </w:pPr>
            <w:r>
              <w:t>Harold Cooke</w:t>
            </w:r>
          </w:p>
        </w:tc>
      </w:tr>
      <w:tr w:rsidR="00B33463" w:rsidTr="00B70C7E">
        <w:trPr>
          <w:jc w:val="center"/>
        </w:trPr>
        <w:tc>
          <w:tcPr>
            <w:tcW w:w="1260" w:type="dxa"/>
          </w:tcPr>
          <w:p w:rsidR="00B33463" w:rsidRDefault="00B33463" w:rsidP="00B33463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239" w:type="dxa"/>
          </w:tcPr>
          <w:p w:rsidR="00B33463" w:rsidRDefault="00B33463" w:rsidP="00B33463">
            <w:pPr>
              <w:spacing w:before="40" w:after="40"/>
            </w:pPr>
            <w:r>
              <w:t>Johanna Blue</w:t>
            </w:r>
          </w:p>
        </w:tc>
        <w:tc>
          <w:tcPr>
            <w:tcW w:w="4394" w:type="dxa"/>
          </w:tcPr>
          <w:p w:rsidR="00B33463" w:rsidRDefault="00B33463" w:rsidP="00B33463">
            <w:pPr>
              <w:spacing w:before="40" w:after="40"/>
            </w:pPr>
            <w:r>
              <w:t>Harold Cooke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B33463" w:rsidP="005C7C2E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239" w:type="dxa"/>
          </w:tcPr>
          <w:p w:rsidR="005C7C2E" w:rsidRDefault="00B33463" w:rsidP="005C7C2E">
            <w:pPr>
              <w:spacing w:before="40" w:after="40"/>
            </w:pPr>
            <w:r>
              <w:t>Maria</w:t>
            </w:r>
          </w:p>
        </w:tc>
        <w:tc>
          <w:tcPr>
            <w:tcW w:w="4394" w:type="dxa"/>
          </w:tcPr>
          <w:p w:rsidR="005C7C2E" w:rsidRDefault="00B33463" w:rsidP="005C7C2E">
            <w:pPr>
              <w:spacing w:before="40" w:after="40"/>
            </w:pPr>
            <w:r>
              <w:t xml:space="preserve">Peter </w:t>
            </w:r>
            <w:proofErr w:type="spellStart"/>
            <w:r>
              <w:t>Blakiston</w:t>
            </w:r>
            <w:proofErr w:type="spellEnd"/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9E45AF" w:rsidP="005C7C2E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239" w:type="dxa"/>
          </w:tcPr>
          <w:p w:rsidR="005C7C2E" w:rsidRDefault="009E45AF" w:rsidP="005C7C2E">
            <w:pPr>
              <w:spacing w:before="40" w:after="40"/>
            </w:pPr>
            <w:proofErr w:type="spellStart"/>
            <w:r>
              <w:t>Banyandah</w:t>
            </w:r>
            <w:proofErr w:type="spellEnd"/>
          </w:p>
        </w:tc>
        <w:tc>
          <w:tcPr>
            <w:tcW w:w="4394" w:type="dxa"/>
          </w:tcPr>
          <w:p w:rsidR="005C7C2E" w:rsidRDefault="009E45AF" w:rsidP="005C7C2E">
            <w:pPr>
              <w:spacing w:before="40" w:after="40"/>
            </w:pPr>
            <w:r>
              <w:t>John Fisher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9E45AF" w:rsidP="005C7C2E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239" w:type="dxa"/>
          </w:tcPr>
          <w:p w:rsidR="005C7C2E" w:rsidRDefault="009E45AF" w:rsidP="005C7C2E">
            <w:pPr>
              <w:spacing w:before="40" w:after="40"/>
            </w:pPr>
            <w:r>
              <w:t>Tumbleweed</w:t>
            </w:r>
          </w:p>
        </w:tc>
        <w:tc>
          <w:tcPr>
            <w:tcW w:w="4394" w:type="dxa"/>
          </w:tcPr>
          <w:p w:rsidR="005C7C2E" w:rsidRDefault="009E45AF" w:rsidP="005C7C2E">
            <w:pPr>
              <w:spacing w:before="40" w:after="40"/>
            </w:pPr>
            <w:r>
              <w:t>Jack Finlay</w:t>
            </w:r>
          </w:p>
        </w:tc>
      </w:tr>
      <w:tr w:rsidR="005C7C2E" w:rsidTr="00B70C7E">
        <w:trPr>
          <w:jc w:val="center"/>
        </w:trPr>
        <w:tc>
          <w:tcPr>
            <w:tcW w:w="1260" w:type="dxa"/>
          </w:tcPr>
          <w:p w:rsidR="005C7C2E" w:rsidRDefault="009E45AF" w:rsidP="005C7C2E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239" w:type="dxa"/>
          </w:tcPr>
          <w:p w:rsidR="005C7C2E" w:rsidRDefault="009E45AF" w:rsidP="005C7C2E">
            <w:pPr>
              <w:spacing w:before="40" w:after="40"/>
            </w:pPr>
            <w:r>
              <w:t>Firearm</w:t>
            </w:r>
          </w:p>
        </w:tc>
        <w:tc>
          <w:tcPr>
            <w:tcW w:w="4394" w:type="dxa"/>
          </w:tcPr>
          <w:p w:rsidR="005C7C2E" w:rsidRDefault="009E45AF" w:rsidP="005C7C2E">
            <w:pPr>
              <w:spacing w:before="40" w:after="40"/>
            </w:pPr>
            <w:r>
              <w:t>Geoff Carnell</w:t>
            </w:r>
          </w:p>
        </w:tc>
      </w:tr>
      <w:tr w:rsidR="009E45AF" w:rsidTr="00B70C7E">
        <w:trPr>
          <w:jc w:val="center"/>
        </w:trPr>
        <w:tc>
          <w:tcPr>
            <w:tcW w:w="1260" w:type="dxa"/>
          </w:tcPr>
          <w:p w:rsidR="009E45AF" w:rsidRDefault="009E45AF" w:rsidP="005C7C2E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239" w:type="dxa"/>
          </w:tcPr>
          <w:p w:rsidR="009E45AF" w:rsidRDefault="009E45AF" w:rsidP="005C7C2E">
            <w:pPr>
              <w:spacing w:before="40" w:after="40"/>
            </w:pPr>
            <w:r>
              <w:t xml:space="preserve">Major Tom </w:t>
            </w:r>
          </w:p>
        </w:tc>
        <w:tc>
          <w:tcPr>
            <w:tcW w:w="4394" w:type="dxa"/>
          </w:tcPr>
          <w:p w:rsidR="009E45AF" w:rsidRDefault="009E45AF" w:rsidP="005C7C2E">
            <w:pPr>
              <w:spacing w:before="40" w:after="40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9E45AF" w:rsidTr="00B70C7E">
        <w:trPr>
          <w:jc w:val="center"/>
        </w:trPr>
        <w:tc>
          <w:tcPr>
            <w:tcW w:w="1260" w:type="dxa"/>
          </w:tcPr>
          <w:p w:rsidR="009E45AF" w:rsidRDefault="009E45AF" w:rsidP="005C7C2E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239" w:type="dxa"/>
          </w:tcPr>
          <w:p w:rsidR="009E45AF" w:rsidRDefault="009E45AF" w:rsidP="005C7C2E">
            <w:pPr>
              <w:spacing w:before="40" w:after="40"/>
            </w:pPr>
            <w:r>
              <w:t>By Pass</w:t>
            </w:r>
          </w:p>
        </w:tc>
        <w:tc>
          <w:tcPr>
            <w:tcW w:w="4394" w:type="dxa"/>
          </w:tcPr>
          <w:p w:rsidR="009E45AF" w:rsidRDefault="009E45AF" w:rsidP="005C7C2E">
            <w:pPr>
              <w:spacing w:before="40" w:after="40"/>
            </w:pPr>
            <w:r>
              <w:t>Alan Rae</w:t>
            </w:r>
          </w:p>
        </w:tc>
      </w:tr>
      <w:tr w:rsidR="009E45AF" w:rsidTr="00B70C7E">
        <w:trPr>
          <w:jc w:val="center"/>
        </w:trPr>
        <w:tc>
          <w:tcPr>
            <w:tcW w:w="1260" w:type="dxa"/>
          </w:tcPr>
          <w:p w:rsidR="009E45AF" w:rsidRDefault="009E45AF" w:rsidP="009E45AF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239" w:type="dxa"/>
          </w:tcPr>
          <w:p w:rsidR="009E45AF" w:rsidRDefault="009E45AF" w:rsidP="009E45AF">
            <w:pPr>
              <w:spacing w:before="40" w:after="40"/>
            </w:pPr>
            <w:r>
              <w:t>Firearm</w:t>
            </w:r>
          </w:p>
        </w:tc>
        <w:tc>
          <w:tcPr>
            <w:tcW w:w="4394" w:type="dxa"/>
          </w:tcPr>
          <w:p w:rsidR="009E45AF" w:rsidRDefault="009E45AF" w:rsidP="009E45AF">
            <w:pPr>
              <w:spacing w:before="40" w:after="40"/>
            </w:pPr>
            <w:r>
              <w:t>Geoff Carnell</w:t>
            </w:r>
          </w:p>
        </w:tc>
      </w:tr>
      <w:tr w:rsidR="009E45AF" w:rsidTr="00B70C7E">
        <w:trPr>
          <w:jc w:val="center"/>
        </w:trPr>
        <w:tc>
          <w:tcPr>
            <w:tcW w:w="1260" w:type="dxa"/>
          </w:tcPr>
          <w:p w:rsidR="009E45AF" w:rsidRDefault="009E45AF" w:rsidP="009E45AF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239" w:type="dxa"/>
          </w:tcPr>
          <w:p w:rsidR="009E45AF" w:rsidRDefault="00CA6D8F" w:rsidP="009E45AF">
            <w:pPr>
              <w:spacing w:before="40" w:after="40"/>
            </w:pPr>
            <w:r>
              <w:t>Lady Bay</w:t>
            </w:r>
          </w:p>
        </w:tc>
        <w:tc>
          <w:tcPr>
            <w:tcW w:w="4394" w:type="dxa"/>
          </w:tcPr>
          <w:p w:rsidR="009E45AF" w:rsidRDefault="00CA6D8F" w:rsidP="009E45AF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CA6D8F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CA6D8F" w:rsidTr="00B70C7E">
        <w:trPr>
          <w:jc w:val="center"/>
        </w:trPr>
        <w:tc>
          <w:tcPr>
            <w:tcW w:w="1260" w:type="dxa"/>
          </w:tcPr>
          <w:p w:rsidR="00CA6D8F" w:rsidRDefault="00CA6D8F" w:rsidP="009E45AF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239" w:type="dxa"/>
          </w:tcPr>
          <w:p w:rsidR="00CA6D8F" w:rsidRDefault="00CA6D8F" w:rsidP="009E45AF">
            <w:pPr>
              <w:spacing w:before="40" w:after="40"/>
            </w:pPr>
            <w:r>
              <w:t>Jabiru</w:t>
            </w:r>
          </w:p>
        </w:tc>
        <w:tc>
          <w:tcPr>
            <w:tcW w:w="4394" w:type="dxa"/>
          </w:tcPr>
          <w:p w:rsidR="00CA6D8F" w:rsidRDefault="00CA6D8F" w:rsidP="009E45AF">
            <w:pPr>
              <w:spacing w:before="40" w:after="40"/>
            </w:pPr>
            <w:r>
              <w:t xml:space="preserve">B. &amp; P. </w:t>
            </w:r>
            <w:proofErr w:type="spellStart"/>
            <w:r>
              <w:t>Canham</w:t>
            </w:r>
            <w:proofErr w:type="spellEnd"/>
          </w:p>
        </w:tc>
      </w:tr>
      <w:tr w:rsidR="00CA6D8F" w:rsidTr="00B70C7E">
        <w:trPr>
          <w:jc w:val="center"/>
        </w:trPr>
        <w:tc>
          <w:tcPr>
            <w:tcW w:w="1260" w:type="dxa"/>
          </w:tcPr>
          <w:p w:rsidR="00CA6D8F" w:rsidRDefault="00CA6D8F" w:rsidP="009E45AF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239" w:type="dxa"/>
          </w:tcPr>
          <w:p w:rsidR="00CA6D8F" w:rsidRDefault="00CA6D8F" w:rsidP="009E45AF">
            <w:pPr>
              <w:spacing w:before="40" w:after="40"/>
            </w:pPr>
            <w:r>
              <w:t>Tuxedo Junction</w:t>
            </w:r>
          </w:p>
        </w:tc>
        <w:tc>
          <w:tcPr>
            <w:tcW w:w="4394" w:type="dxa"/>
          </w:tcPr>
          <w:p w:rsidR="00CA6D8F" w:rsidRDefault="00CA6D8F" w:rsidP="009E45AF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CA6D8F" w:rsidTr="00B70C7E">
        <w:trPr>
          <w:jc w:val="center"/>
        </w:trPr>
        <w:tc>
          <w:tcPr>
            <w:tcW w:w="1260" w:type="dxa"/>
          </w:tcPr>
          <w:p w:rsidR="00CA6D8F" w:rsidRDefault="00CA6D8F" w:rsidP="009E45AF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239" w:type="dxa"/>
          </w:tcPr>
          <w:p w:rsidR="00CA6D8F" w:rsidRDefault="00CA6D8F" w:rsidP="009E45AF">
            <w:pPr>
              <w:spacing w:before="40" w:after="40"/>
            </w:pPr>
          </w:p>
        </w:tc>
        <w:tc>
          <w:tcPr>
            <w:tcW w:w="4394" w:type="dxa"/>
          </w:tcPr>
          <w:p w:rsidR="00CA6D8F" w:rsidRDefault="00CA6D8F" w:rsidP="009E45AF">
            <w:pPr>
              <w:spacing w:before="40" w:after="40"/>
            </w:pPr>
          </w:p>
        </w:tc>
      </w:tr>
      <w:tr w:rsidR="002C5D03" w:rsidTr="00B70C7E">
        <w:trPr>
          <w:jc w:val="center"/>
        </w:trPr>
        <w:tc>
          <w:tcPr>
            <w:tcW w:w="1260" w:type="dxa"/>
          </w:tcPr>
          <w:p w:rsidR="002C5D03" w:rsidRDefault="002C5D03" w:rsidP="009E45AF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239" w:type="dxa"/>
          </w:tcPr>
          <w:p w:rsidR="002C5D03" w:rsidRDefault="002C5D03" w:rsidP="009E45AF">
            <w:pPr>
              <w:spacing w:before="40" w:after="40"/>
            </w:pPr>
          </w:p>
        </w:tc>
        <w:tc>
          <w:tcPr>
            <w:tcW w:w="4394" w:type="dxa"/>
          </w:tcPr>
          <w:p w:rsidR="002C5D03" w:rsidRDefault="002C5D03" w:rsidP="009E45AF">
            <w:pPr>
              <w:spacing w:before="40" w:after="40"/>
            </w:pPr>
          </w:p>
        </w:tc>
      </w:tr>
      <w:tr w:rsidR="002C5D03" w:rsidTr="00B70C7E">
        <w:trPr>
          <w:jc w:val="center"/>
        </w:trPr>
        <w:tc>
          <w:tcPr>
            <w:tcW w:w="1260" w:type="dxa"/>
          </w:tcPr>
          <w:p w:rsidR="002C5D03" w:rsidRDefault="002C5D03" w:rsidP="009E45AF">
            <w:pPr>
              <w:spacing w:before="40" w:after="40"/>
              <w:jc w:val="center"/>
            </w:pPr>
            <w:r>
              <w:t>1</w:t>
            </w:r>
            <w:r w:rsidR="00FC0779">
              <w:t>996-1997</w:t>
            </w:r>
          </w:p>
        </w:tc>
        <w:tc>
          <w:tcPr>
            <w:tcW w:w="2239" w:type="dxa"/>
          </w:tcPr>
          <w:p w:rsidR="002C5D03" w:rsidRDefault="002C5D03" w:rsidP="009E45AF">
            <w:pPr>
              <w:spacing w:before="40" w:after="40"/>
            </w:pPr>
          </w:p>
        </w:tc>
        <w:tc>
          <w:tcPr>
            <w:tcW w:w="4394" w:type="dxa"/>
          </w:tcPr>
          <w:p w:rsidR="002C5D03" w:rsidRDefault="002C5D03" w:rsidP="009E45AF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lastRenderedPageBreak/>
              <w:t>2000-2001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  <w:r>
              <w:t>Murphy’s Law II</w:t>
            </w: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  <w:r>
              <w:t>John Clark</w:t>
            </w: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  <w:proofErr w:type="spellStart"/>
            <w:r>
              <w:t>Gitana</w:t>
            </w:r>
            <w:proofErr w:type="spellEnd"/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  <w:r>
              <w:t>Ian Murray</w:t>
            </w: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9E45AF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239" w:type="dxa"/>
          </w:tcPr>
          <w:p w:rsidR="00FC0779" w:rsidRDefault="00FC0779" w:rsidP="009E45AF">
            <w:pPr>
              <w:spacing w:before="40" w:after="40"/>
            </w:pPr>
            <w:r>
              <w:t>6 Foot 10</w:t>
            </w:r>
          </w:p>
        </w:tc>
        <w:tc>
          <w:tcPr>
            <w:tcW w:w="4394" w:type="dxa"/>
          </w:tcPr>
          <w:p w:rsidR="00FC0779" w:rsidRDefault="00FC0779" w:rsidP="009E45AF">
            <w:pPr>
              <w:spacing w:before="40" w:after="40"/>
            </w:pPr>
            <w:r>
              <w:t>Geoff Baum</w:t>
            </w: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  <w:r>
              <w:t>6 Foot 10</w:t>
            </w: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  <w:r>
              <w:t>Geoff Baum</w:t>
            </w: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FC0779" w:rsidTr="00B70C7E">
        <w:trPr>
          <w:jc w:val="center"/>
        </w:trPr>
        <w:tc>
          <w:tcPr>
            <w:tcW w:w="1260" w:type="dxa"/>
          </w:tcPr>
          <w:p w:rsidR="00FC0779" w:rsidRDefault="00FC0779" w:rsidP="00FC0779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239" w:type="dxa"/>
          </w:tcPr>
          <w:p w:rsidR="00FC0779" w:rsidRDefault="00FC0779" w:rsidP="00FC0779">
            <w:pPr>
              <w:spacing w:before="40" w:after="40"/>
            </w:pPr>
          </w:p>
        </w:tc>
        <w:tc>
          <w:tcPr>
            <w:tcW w:w="4394" w:type="dxa"/>
          </w:tcPr>
          <w:p w:rsidR="00FC0779" w:rsidRDefault="00FC0779" w:rsidP="00FC0779">
            <w:pPr>
              <w:spacing w:before="40" w:after="40"/>
            </w:pPr>
          </w:p>
        </w:tc>
      </w:tr>
      <w:tr w:rsidR="00BB7C6A" w:rsidTr="007F1D17">
        <w:trPr>
          <w:jc w:val="center"/>
        </w:trPr>
        <w:tc>
          <w:tcPr>
            <w:tcW w:w="1260" w:type="dxa"/>
          </w:tcPr>
          <w:p w:rsidR="00BB7C6A" w:rsidRDefault="00BB7C6A" w:rsidP="00FC0779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239" w:type="dxa"/>
          </w:tcPr>
          <w:p w:rsidR="00BB7C6A" w:rsidRDefault="00BB7C6A" w:rsidP="00FC0779">
            <w:pPr>
              <w:spacing w:before="40" w:after="40"/>
            </w:pPr>
            <w:r>
              <w:t>Reverie</w:t>
            </w:r>
          </w:p>
        </w:tc>
        <w:tc>
          <w:tcPr>
            <w:tcW w:w="4394" w:type="dxa"/>
            <w:vAlign w:val="center"/>
          </w:tcPr>
          <w:p w:rsidR="00BB7C6A" w:rsidRDefault="00BB7C6A" w:rsidP="007F1D17">
            <w:pPr>
              <w:spacing w:before="40" w:after="40"/>
            </w:pPr>
            <w:r w:rsidRPr="007F1D17">
              <w:t>I.</w:t>
            </w:r>
            <w:r w:rsidR="007F1D17" w:rsidRPr="007F1D17">
              <w:t xml:space="preserve"> </w:t>
            </w:r>
            <w:r w:rsidRPr="007F1D17">
              <w:t>Hu</w:t>
            </w:r>
            <w:r w:rsidR="00474710" w:rsidRPr="007F1D17">
              <w:t>nter/G.</w:t>
            </w:r>
            <w:r w:rsidR="007F1D17" w:rsidRPr="007F1D17">
              <w:t xml:space="preserve"> </w:t>
            </w:r>
            <w:proofErr w:type="spellStart"/>
            <w:r w:rsidR="00474710" w:rsidRPr="007F1D17">
              <w:t>deVries</w:t>
            </w:r>
            <w:proofErr w:type="spellEnd"/>
            <w:r w:rsidR="00474710" w:rsidRPr="007F1D17">
              <w:t>/P.</w:t>
            </w:r>
            <w:r w:rsidR="007F1D17" w:rsidRPr="007F1D17">
              <w:t xml:space="preserve"> </w:t>
            </w:r>
            <w:proofErr w:type="spellStart"/>
            <w:r w:rsidR="00474710" w:rsidRPr="007F1D17">
              <w:t>Geels</w:t>
            </w:r>
            <w:proofErr w:type="spellEnd"/>
            <w:r w:rsidR="00474710" w:rsidRPr="007F1D17">
              <w:t>/J.</w:t>
            </w:r>
            <w:r w:rsidR="007F1D17" w:rsidRPr="007F1D17">
              <w:t xml:space="preserve"> </w:t>
            </w:r>
            <w:r w:rsidR="00474710" w:rsidRPr="007F1D17">
              <w:t>Tennant</w:t>
            </w:r>
          </w:p>
        </w:tc>
      </w:tr>
      <w:tr w:rsidR="00474710" w:rsidTr="007F1D17">
        <w:trPr>
          <w:jc w:val="center"/>
        </w:trPr>
        <w:tc>
          <w:tcPr>
            <w:tcW w:w="1260" w:type="dxa"/>
          </w:tcPr>
          <w:p w:rsidR="00474710" w:rsidRDefault="00474710" w:rsidP="00FC0779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239" w:type="dxa"/>
          </w:tcPr>
          <w:p w:rsidR="00474710" w:rsidRDefault="007F1D17" w:rsidP="00FC0779">
            <w:pPr>
              <w:spacing w:before="40" w:after="40"/>
            </w:pPr>
            <w:r w:rsidRPr="007F1D17">
              <w:t>Reverie</w:t>
            </w:r>
          </w:p>
        </w:tc>
        <w:tc>
          <w:tcPr>
            <w:tcW w:w="4394" w:type="dxa"/>
            <w:vAlign w:val="center"/>
          </w:tcPr>
          <w:p w:rsidR="00474710" w:rsidRPr="007F1D17" w:rsidRDefault="007F1D17" w:rsidP="007F1D17">
            <w:pPr>
              <w:spacing w:before="40" w:after="40"/>
            </w:pPr>
            <w:r w:rsidRPr="007F1D17">
              <w:t>I. Hunter</w:t>
            </w:r>
          </w:p>
        </w:tc>
      </w:tr>
      <w:tr w:rsidR="005C1D3B" w:rsidTr="00E641DF">
        <w:trPr>
          <w:jc w:val="center"/>
        </w:trPr>
        <w:tc>
          <w:tcPr>
            <w:tcW w:w="1260" w:type="dxa"/>
          </w:tcPr>
          <w:p w:rsidR="005C1D3B" w:rsidRDefault="005C1D3B" w:rsidP="00FC0779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239" w:type="dxa"/>
          </w:tcPr>
          <w:p w:rsidR="005C1D3B" w:rsidRDefault="005C1D3B" w:rsidP="002D40FD">
            <w:pPr>
              <w:spacing w:before="40" w:after="40"/>
            </w:pPr>
            <w:r w:rsidRPr="007F1D17">
              <w:t>Reverie</w:t>
            </w:r>
          </w:p>
        </w:tc>
        <w:tc>
          <w:tcPr>
            <w:tcW w:w="4394" w:type="dxa"/>
            <w:vAlign w:val="center"/>
          </w:tcPr>
          <w:p w:rsidR="005C1D3B" w:rsidRPr="007F1D17" w:rsidRDefault="005C1D3B" w:rsidP="002D40FD">
            <w:pPr>
              <w:spacing w:before="40" w:after="40"/>
            </w:pPr>
            <w:r w:rsidRPr="007F1D17">
              <w:t>I. Hunter</w:t>
            </w:r>
          </w:p>
        </w:tc>
      </w:tr>
      <w:tr w:rsidR="00474710" w:rsidTr="005C1D3B">
        <w:trPr>
          <w:jc w:val="center"/>
        </w:trPr>
        <w:tc>
          <w:tcPr>
            <w:tcW w:w="1260" w:type="dxa"/>
          </w:tcPr>
          <w:p w:rsidR="00474710" w:rsidRDefault="00474710" w:rsidP="00FC0779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239" w:type="dxa"/>
          </w:tcPr>
          <w:p w:rsidR="00474710" w:rsidRDefault="00474710" w:rsidP="00FC0779">
            <w:pPr>
              <w:spacing w:before="40" w:after="40"/>
            </w:pPr>
            <w:r>
              <w:t>Aussie Rim Shine</w:t>
            </w:r>
          </w:p>
        </w:tc>
        <w:tc>
          <w:tcPr>
            <w:tcW w:w="4394" w:type="dxa"/>
            <w:vAlign w:val="center"/>
          </w:tcPr>
          <w:p w:rsidR="00474710" w:rsidRPr="005C1D3B" w:rsidRDefault="00474710" w:rsidP="00BB7C6A">
            <w:r w:rsidRPr="005C1D3B">
              <w:t>Paul Gunner</w:t>
            </w:r>
          </w:p>
        </w:tc>
      </w:tr>
      <w:tr w:rsidR="005C1D3B" w:rsidTr="005C1D3B">
        <w:trPr>
          <w:jc w:val="center"/>
        </w:trPr>
        <w:tc>
          <w:tcPr>
            <w:tcW w:w="1260" w:type="dxa"/>
          </w:tcPr>
          <w:p w:rsidR="005C1D3B" w:rsidRDefault="005C1D3B" w:rsidP="00FC0779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239" w:type="dxa"/>
          </w:tcPr>
          <w:p w:rsidR="005C1D3B" w:rsidRDefault="005C1D3B" w:rsidP="00FC0779">
            <w:pPr>
              <w:spacing w:before="40" w:after="40"/>
            </w:pPr>
            <w:r>
              <w:t>Déjà vu</w:t>
            </w:r>
          </w:p>
        </w:tc>
        <w:tc>
          <w:tcPr>
            <w:tcW w:w="4394" w:type="dxa"/>
            <w:vAlign w:val="center"/>
          </w:tcPr>
          <w:p w:rsidR="005C1D3B" w:rsidRPr="005C1D3B" w:rsidRDefault="005C1D3B" w:rsidP="00BB7C6A">
            <w:r w:rsidRPr="005C1D3B">
              <w:t>Bill Lodge</w:t>
            </w:r>
          </w:p>
        </w:tc>
      </w:tr>
      <w:tr w:rsidR="005C1D3B" w:rsidTr="005C1D3B">
        <w:trPr>
          <w:jc w:val="center"/>
        </w:trPr>
        <w:tc>
          <w:tcPr>
            <w:tcW w:w="1260" w:type="dxa"/>
          </w:tcPr>
          <w:p w:rsidR="005C1D3B" w:rsidRDefault="005C1D3B" w:rsidP="00FC0779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239" w:type="dxa"/>
          </w:tcPr>
          <w:p w:rsidR="005C1D3B" w:rsidRDefault="005C1D3B" w:rsidP="00FC0779">
            <w:pPr>
              <w:spacing w:before="40" w:after="40"/>
            </w:pPr>
            <w:proofErr w:type="spellStart"/>
            <w:r>
              <w:t>Vivacite</w:t>
            </w:r>
            <w:proofErr w:type="spellEnd"/>
          </w:p>
        </w:tc>
        <w:tc>
          <w:tcPr>
            <w:tcW w:w="4394" w:type="dxa"/>
            <w:vAlign w:val="center"/>
          </w:tcPr>
          <w:p w:rsidR="005C1D3B" w:rsidRPr="005C1D3B" w:rsidRDefault="005C1D3B" w:rsidP="00BB7C6A">
            <w:r>
              <w:t xml:space="preserve">Roger Mc </w:t>
            </w:r>
            <w:bookmarkStart w:id="0" w:name="_GoBack"/>
            <w:bookmarkEnd w:id="0"/>
            <w:r>
              <w:t>Lennan</w:t>
            </w:r>
          </w:p>
        </w:tc>
      </w:tr>
    </w:tbl>
    <w:p w:rsidR="00F853D0" w:rsidRPr="00C83D5A" w:rsidRDefault="00F853D0" w:rsidP="000906CF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8" w:rsidRDefault="00CF0CE8" w:rsidP="00701022">
      <w:pPr>
        <w:spacing w:after="0" w:line="240" w:lineRule="auto"/>
      </w:pPr>
      <w:r>
        <w:separator/>
      </w:r>
    </w:p>
  </w:endnote>
  <w:endnote w:type="continuationSeparator" w:id="0">
    <w:p w:rsidR="00CF0CE8" w:rsidRDefault="00CF0CE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9B" w:rsidRDefault="00CB4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9B" w:rsidRDefault="00CB4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9B" w:rsidRDefault="00CB4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8" w:rsidRDefault="00CF0CE8" w:rsidP="00701022">
      <w:pPr>
        <w:spacing w:after="0" w:line="240" w:lineRule="auto"/>
      </w:pPr>
      <w:r>
        <w:separator/>
      </w:r>
    </w:p>
  </w:footnote>
  <w:footnote w:type="continuationSeparator" w:id="0">
    <w:p w:rsidR="00CF0CE8" w:rsidRDefault="00CF0CE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F0C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CF0CE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CB4D9B" w:rsidRDefault="00955292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CB4D9B">
      <w:rPr>
        <w:rFonts w:ascii="Matura MT Script Capitals" w:hAnsi="Matura MT Script Capitals"/>
        <w:sz w:val="36"/>
        <w:szCs w:val="36"/>
      </w:rPr>
      <w:t xml:space="preserve">Division </w:t>
    </w:r>
    <w:r w:rsidR="006508EC" w:rsidRPr="00CB4D9B">
      <w:rPr>
        <w:rFonts w:ascii="Matura MT Script Capitals" w:hAnsi="Matura MT Script Capitals"/>
        <w:sz w:val="36"/>
        <w:szCs w:val="36"/>
      </w:rPr>
      <w:t>I</w:t>
    </w:r>
    <w:r w:rsidRPr="00CB4D9B">
      <w:rPr>
        <w:rFonts w:ascii="Matura MT Script Capitals" w:hAnsi="Matura MT Script Capitals"/>
        <w:sz w:val="36"/>
        <w:szCs w:val="36"/>
      </w:rPr>
      <w:t xml:space="preserve">I </w:t>
    </w:r>
    <w:r w:rsidR="00CB4D9B">
      <w:rPr>
        <w:rFonts w:ascii="Matura MT Script Capitals" w:hAnsi="Matura MT Script Capitals"/>
        <w:sz w:val="36"/>
        <w:szCs w:val="36"/>
      </w:rPr>
      <w:t>Club Course Sub-aggregate</w:t>
    </w:r>
  </w:p>
  <w:p w:rsidR="007D5BFF" w:rsidRDefault="00CF0CE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CB4D9B" w:rsidRPr="00CB4D9B">
        <w:rPr>
          <w:rStyle w:val="Hyperlink"/>
          <w:rFonts w:ascii="Matura MT Script Capitals" w:hAnsi="Matura MT Script Capitals"/>
          <w:sz w:val="36"/>
          <w:szCs w:val="36"/>
        </w:rPr>
        <w:t>Winchester Western Trophy</w:t>
      </w:r>
    </w:hyperlink>
  </w:p>
  <w:p w:rsidR="007D5BFF" w:rsidRDefault="007D5BFF" w:rsidP="0047419C">
    <w:pPr>
      <w:pStyle w:val="Header"/>
      <w:spacing w:before="120" w:after="120"/>
      <w:jc w:val="center"/>
    </w:pPr>
  </w:p>
  <w:p w:rsidR="00955292" w:rsidRDefault="00955292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F0C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906CF"/>
    <w:rsid w:val="001F0B24"/>
    <w:rsid w:val="002133C5"/>
    <w:rsid w:val="002563EB"/>
    <w:rsid w:val="00274430"/>
    <w:rsid w:val="0029227B"/>
    <w:rsid w:val="002C5D03"/>
    <w:rsid w:val="00320BA4"/>
    <w:rsid w:val="0039211A"/>
    <w:rsid w:val="003F48BA"/>
    <w:rsid w:val="003F5B34"/>
    <w:rsid w:val="004536DB"/>
    <w:rsid w:val="004651E2"/>
    <w:rsid w:val="0047419C"/>
    <w:rsid w:val="00474710"/>
    <w:rsid w:val="0048139A"/>
    <w:rsid w:val="004A469E"/>
    <w:rsid w:val="004B4D46"/>
    <w:rsid w:val="004E1933"/>
    <w:rsid w:val="00531E88"/>
    <w:rsid w:val="0055142C"/>
    <w:rsid w:val="005C101E"/>
    <w:rsid w:val="005C1D3B"/>
    <w:rsid w:val="005C7C2E"/>
    <w:rsid w:val="00623251"/>
    <w:rsid w:val="006508EC"/>
    <w:rsid w:val="00650EFE"/>
    <w:rsid w:val="00672A85"/>
    <w:rsid w:val="006D765B"/>
    <w:rsid w:val="00701022"/>
    <w:rsid w:val="00732230"/>
    <w:rsid w:val="007328E0"/>
    <w:rsid w:val="00743813"/>
    <w:rsid w:val="00756810"/>
    <w:rsid w:val="0079461D"/>
    <w:rsid w:val="007B247D"/>
    <w:rsid w:val="007D5BFF"/>
    <w:rsid w:val="007E5DAB"/>
    <w:rsid w:val="007F1D17"/>
    <w:rsid w:val="007F22E2"/>
    <w:rsid w:val="008026AC"/>
    <w:rsid w:val="008558E1"/>
    <w:rsid w:val="008832D3"/>
    <w:rsid w:val="008C43A7"/>
    <w:rsid w:val="008F7BCC"/>
    <w:rsid w:val="00900DB7"/>
    <w:rsid w:val="00955292"/>
    <w:rsid w:val="009E456A"/>
    <w:rsid w:val="009E45AF"/>
    <w:rsid w:val="009E5E9C"/>
    <w:rsid w:val="00A266B7"/>
    <w:rsid w:val="00A34069"/>
    <w:rsid w:val="00A618A1"/>
    <w:rsid w:val="00A7032F"/>
    <w:rsid w:val="00B33463"/>
    <w:rsid w:val="00B34504"/>
    <w:rsid w:val="00B70C7E"/>
    <w:rsid w:val="00BB7C6A"/>
    <w:rsid w:val="00BC3989"/>
    <w:rsid w:val="00C03BB5"/>
    <w:rsid w:val="00C70D46"/>
    <w:rsid w:val="00C82BF1"/>
    <w:rsid w:val="00C83D5A"/>
    <w:rsid w:val="00C94F7B"/>
    <w:rsid w:val="00CA6D8F"/>
    <w:rsid w:val="00CB4D9B"/>
    <w:rsid w:val="00CF0CE8"/>
    <w:rsid w:val="00D35FBB"/>
    <w:rsid w:val="00D42EE6"/>
    <w:rsid w:val="00D562B8"/>
    <w:rsid w:val="00D77ADA"/>
    <w:rsid w:val="00DE3597"/>
    <w:rsid w:val="00DE6EF3"/>
    <w:rsid w:val="00E019E6"/>
    <w:rsid w:val="00E04245"/>
    <w:rsid w:val="00E512C4"/>
    <w:rsid w:val="00E95444"/>
    <w:rsid w:val="00EB4AB2"/>
    <w:rsid w:val="00EE4446"/>
    <w:rsid w:val="00F2265D"/>
    <w:rsid w:val="00F768BC"/>
    <w:rsid w:val="00F853D0"/>
    <w:rsid w:val="00FC077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Winchester%20Western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61ED-8692-47C7-A018-AC7D6C39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2</Pages>
  <Words>257</Words>
  <Characters>1296</Characters>
  <Application>Microsoft Office Word</Application>
  <DocSecurity>0</DocSecurity>
  <Lines>99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2017-04-27T07:02:00Z</cp:lastPrinted>
  <dcterms:created xsi:type="dcterms:W3CDTF">2023-04-22T00:25:00Z</dcterms:created>
  <dcterms:modified xsi:type="dcterms:W3CDTF">2023-05-19T06:35:00Z</dcterms:modified>
</cp:coreProperties>
</file>